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21"/>
        <w:gridCol w:w="8578"/>
      </w:tblGrid>
      <w:tr w:rsidR="00A57F09" w14:paraId="19A071A7" w14:textId="77777777" w:rsidTr="00603DBB">
        <w:tc>
          <w:tcPr>
            <w:tcW w:w="965" w:type="dxa"/>
            <w:shd w:val="clear" w:color="auto" w:fill="3A3A3A" w:themeFill="text2"/>
          </w:tcPr>
          <w:p w14:paraId="426CAC50" w14:textId="77777777" w:rsidR="00A57F09" w:rsidRDefault="00A57F09">
            <w:pPr>
              <w:spacing w:before="260"/>
            </w:pPr>
            <w:bookmarkStart w:id="0" w:name="_GoBack"/>
            <w:bookmarkEnd w:id="0"/>
          </w:p>
        </w:tc>
        <w:tc>
          <w:tcPr>
            <w:tcW w:w="521" w:type="dxa"/>
          </w:tcPr>
          <w:p w14:paraId="5E1B40FE" w14:textId="77777777" w:rsidR="00A57F09" w:rsidRDefault="00A57F09">
            <w:pPr>
              <w:spacing w:before="260"/>
            </w:pPr>
          </w:p>
        </w:tc>
        <w:tc>
          <w:tcPr>
            <w:tcW w:w="8578" w:type="dxa"/>
          </w:tcPr>
          <w:p w14:paraId="5699387F" w14:textId="77777777" w:rsidR="00A57F09" w:rsidRDefault="007B6253">
            <w:pPr>
              <w:pStyle w:val="Title"/>
            </w:pPr>
            <w:r>
              <w:t>Steps to Mitigate Organizational Bias</w:t>
            </w:r>
          </w:p>
          <w:p w14:paraId="4F195360" w14:textId="77777777" w:rsidR="00A57F09" w:rsidRDefault="007B6253" w:rsidP="007B6253">
            <w:pPr>
              <w:pStyle w:val="Subtitle"/>
            </w:pPr>
            <w:r>
              <w:t>By Schabel Solutions</w:t>
            </w:r>
          </w:p>
        </w:tc>
      </w:tr>
    </w:tbl>
    <w:p w14:paraId="3B34DD19" w14:textId="77777777" w:rsidR="00A57F09" w:rsidRDefault="00A57F09">
      <w:pPr>
        <w:pStyle w:val="Date"/>
      </w:pPr>
    </w:p>
    <w:p w14:paraId="7612E238" w14:textId="77777777" w:rsidR="00A57F09" w:rsidRDefault="007B6253">
      <w:pPr>
        <w:pStyle w:val="Heading1"/>
      </w:pPr>
      <w:r>
        <w:t>Leading Systemic Changes</w:t>
      </w:r>
    </w:p>
    <w:p w14:paraId="4D7D6BE3" w14:textId="77777777" w:rsidR="0077354D" w:rsidRPr="007B6253" w:rsidRDefault="00822B65" w:rsidP="007B6253">
      <w:pPr>
        <w:numPr>
          <w:ilvl w:val="0"/>
          <w:numId w:val="12"/>
        </w:numPr>
        <w:rPr>
          <w:sz w:val="32"/>
          <w:szCs w:val="32"/>
        </w:rPr>
      </w:pPr>
      <w:r w:rsidRPr="007B6253">
        <w:rPr>
          <w:bCs/>
          <w:sz w:val="32"/>
          <w:szCs w:val="32"/>
        </w:rPr>
        <w:t>Create decision-making processes fost</w:t>
      </w:r>
      <w:r w:rsidR="007B6253" w:rsidRPr="007B6253">
        <w:rPr>
          <w:bCs/>
          <w:sz w:val="32"/>
          <w:szCs w:val="32"/>
        </w:rPr>
        <w:t>ering objective decision-making across the organization.</w:t>
      </w:r>
    </w:p>
    <w:p w14:paraId="5FA0D2E2" w14:textId="77777777" w:rsidR="0077354D" w:rsidRPr="007B6253" w:rsidRDefault="00822B65" w:rsidP="007B6253">
      <w:pPr>
        <w:numPr>
          <w:ilvl w:val="0"/>
          <w:numId w:val="12"/>
        </w:numPr>
        <w:rPr>
          <w:sz w:val="32"/>
          <w:szCs w:val="32"/>
        </w:rPr>
      </w:pPr>
      <w:r w:rsidRPr="007B6253">
        <w:rPr>
          <w:bCs/>
          <w:sz w:val="32"/>
          <w:szCs w:val="32"/>
        </w:rPr>
        <w:t>Make it simple</w:t>
      </w:r>
      <w:r w:rsidR="007B6253" w:rsidRPr="007B6253">
        <w:rPr>
          <w:bCs/>
          <w:sz w:val="32"/>
          <w:szCs w:val="32"/>
        </w:rPr>
        <w:t xml:space="preserve"> and consistent.</w:t>
      </w:r>
    </w:p>
    <w:p w14:paraId="37C705C3" w14:textId="77777777" w:rsidR="007B6253" w:rsidRPr="007B6253" w:rsidRDefault="007B6253" w:rsidP="007B6253">
      <w:pPr>
        <w:numPr>
          <w:ilvl w:val="0"/>
          <w:numId w:val="12"/>
        </w:numPr>
        <w:rPr>
          <w:sz w:val="32"/>
          <w:szCs w:val="32"/>
        </w:rPr>
      </w:pPr>
      <w:r w:rsidRPr="007B6253">
        <w:rPr>
          <w:bCs/>
          <w:sz w:val="32"/>
          <w:szCs w:val="32"/>
        </w:rPr>
        <w:t>Invite different perspectives to the table.</w:t>
      </w:r>
    </w:p>
    <w:p w14:paraId="6934E5A0" w14:textId="77777777" w:rsidR="0077354D" w:rsidRPr="007B6253" w:rsidRDefault="00822B65" w:rsidP="007B6253">
      <w:pPr>
        <w:numPr>
          <w:ilvl w:val="0"/>
          <w:numId w:val="12"/>
        </w:numPr>
        <w:rPr>
          <w:sz w:val="32"/>
          <w:szCs w:val="32"/>
        </w:rPr>
      </w:pPr>
      <w:r w:rsidRPr="007B6253">
        <w:rPr>
          <w:bCs/>
          <w:sz w:val="32"/>
          <w:szCs w:val="32"/>
        </w:rPr>
        <w:t xml:space="preserve">Have the right decision-makers. Effective calibration is achieved with three to four people. </w:t>
      </w:r>
    </w:p>
    <w:p w14:paraId="2D5A1886" w14:textId="77777777" w:rsidR="0077354D" w:rsidRPr="007B6253" w:rsidRDefault="00822B65" w:rsidP="007B6253">
      <w:pPr>
        <w:numPr>
          <w:ilvl w:val="0"/>
          <w:numId w:val="12"/>
        </w:numPr>
        <w:rPr>
          <w:sz w:val="32"/>
          <w:szCs w:val="32"/>
        </w:rPr>
      </w:pPr>
      <w:r w:rsidRPr="007B6253">
        <w:rPr>
          <w:bCs/>
          <w:sz w:val="32"/>
          <w:szCs w:val="32"/>
        </w:rPr>
        <w:t xml:space="preserve">Have the right facts. Be descriptive and practical. </w:t>
      </w:r>
    </w:p>
    <w:p w14:paraId="746B87A5" w14:textId="77777777" w:rsidR="007B6253" w:rsidRPr="007B6253" w:rsidRDefault="007B6253" w:rsidP="007B6253">
      <w:pPr>
        <w:numPr>
          <w:ilvl w:val="0"/>
          <w:numId w:val="12"/>
        </w:numPr>
        <w:rPr>
          <w:sz w:val="32"/>
          <w:szCs w:val="32"/>
        </w:rPr>
      </w:pPr>
      <w:r w:rsidRPr="007B6253">
        <w:rPr>
          <w:bCs/>
          <w:sz w:val="32"/>
          <w:szCs w:val="32"/>
        </w:rPr>
        <w:t>Focus on small changes with lasting impact and visible results.</w:t>
      </w:r>
    </w:p>
    <w:p w14:paraId="5C3FC345" w14:textId="77777777" w:rsidR="00A57F09" w:rsidRDefault="00A57F09"/>
    <w:sectPr w:rsidR="00A57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8132C" w14:textId="77777777" w:rsidR="00D15D81" w:rsidRDefault="00D15D81">
      <w:pPr>
        <w:spacing w:after="0" w:line="240" w:lineRule="auto"/>
      </w:pPr>
      <w:r>
        <w:separator/>
      </w:r>
    </w:p>
  </w:endnote>
  <w:endnote w:type="continuationSeparator" w:id="0">
    <w:p w14:paraId="6D7036BC" w14:textId="77777777" w:rsidR="00D15D81" w:rsidRDefault="00D1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DD07" w14:textId="77777777" w:rsidR="001F345B" w:rsidRDefault="001F34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1CA30" w14:textId="77777777" w:rsidR="00A57F09" w:rsidRDefault="00822B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0E95" w14:textId="77777777" w:rsidR="001F345B" w:rsidRPr="001F345B" w:rsidRDefault="001F345B" w:rsidP="001F345B">
    <w:pPr>
      <w:pStyle w:val="Footer"/>
      <w:jc w:val="center"/>
      <w:rPr>
        <w:b w:val="0"/>
        <w:sz w:val="24"/>
        <w:szCs w:val="24"/>
      </w:rPr>
    </w:pPr>
    <w:r w:rsidRPr="001F345B">
      <w:rPr>
        <w:rFonts w:ascii="Arial" w:hAnsi="Arial" w:cs="Arial"/>
        <w:b w:val="0"/>
        <w:color w:val="auto"/>
        <w:sz w:val="24"/>
        <w:szCs w:val="24"/>
      </w:rPr>
      <w:t>Copyright © 2016 Schabel Solutions. All Rights Reserved.</w:t>
    </w:r>
  </w:p>
  <w:p w14:paraId="2357B48D" w14:textId="77777777" w:rsidR="001F345B" w:rsidRDefault="001F345B" w:rsidP="001F34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E13E3" w14:textId="77777777" w:rsidR="00D15D81" w:rsidRDefault="00D15D81">
      <w:pPr>
        <w:spacing w:after="0" w:line="240" w:lineRule="auto"/>
      </w:pPr>
      <w:r>
        <w:separator/>
      </w:r>
    </w:p>
  </w:footnote>
  <w:footnote w:type="continuationSeparator" w:id="0">
    <w:p w14:paraId="633B61DD" w14:textId="77777777" w:rsidR="00D15D81" w:rsidRDefault="00D1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FDC7" w14:textId="77777777" w:rsidR="001F345B" w:rsidRDefault="001F34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38776" w14:textId="77777777" w:rsidR="001F345B" w:rsidRDefault="001F34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DCC1" w14:textId="77777777" w:rsidR="001F345B" w:rsidRDefault="001F34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682AFC"/>
    <w:multiLevelType w:val="hybridMultilevel"/>
    <w:tmpl w:val="6B341312"/>
    <w:lvl w:ilvl="0" w:tplc="E5A6C8B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18A90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DCF39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0966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010D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76290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AEB3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8CD77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60684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9E3DDD"/>
    <w:multiLevelType w:val="hybridMultilevel"/>
    <w:tmpl w:val="0BEC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53"/>
    <w:rsid w:val="001F345B"/>
    <w:rsid w:val="00603DBB"/>
    <w:rsid w:val="0077354D"/>
    <w:rsid w:val="007B6253"/>
    <w:rsid w:val="00822B65"/>
    <w:rsid w:val="00A57F09"/>
    <w:rsid w:val="00BF630C"/>
    <w:rsid w:val="00D00E30"/>
    <w:rsid w:val="00D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22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7B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3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6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schabel/Library/Containers/com.microsoft.Word/Data/Library/Caches/1033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2017-08-15T16:04:00Z</dcterms:created>
  <dcterms:modified xsi:type="dcterms:W3CDTF">2017-08-15T16:04:00Z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